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4D7" w:rsidRDefault="000834D7">
      <w:pPr>
        <w:spacing w:line="20" w:lineRule="exact"/>
      </w:pPr>
    </w:p>
    <w:tbl>
      <w:tblPr>
        <w:tblW w:w="939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5"/>
        <w:gridCol w:w="551"/>
        <w:gridCol w:w="1423"/>
        <w:gridCol w:w="180"/>
        <w:gridCol w:w="701"/>
        <w:gridCol w:w="379"/>
        <w:gridCol w:w="1260"/>
        <w:gridCol w:w="649"/>
      </w:tblGrid>
      <w:tr w:rsidR="00590D9B" w:rsidTr="00B3230E">
        <w:trPr>
          <w:trHeight w:hRule="exact" w:val="1387"/>
          <w:jc w:val="center"/>
        </w:trPr>
        <w:tc>
          <w:tcPr>
            <w:tcW w:w="9398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43EB" w:rsidRPr="0053206C" w:rsidRDefault="007F43EB" w:rsidP="007F43EB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06C">
              <w:rPr>
                <w:rFonts w:ascii="Arial" w:hAnsi="Arial" w:cs="Arial"/>
                <w:b/>
                <w:sz w:val="22"/>
                <w:szCs w:val="22"/>
              </w:rPr>
              <w:t>Housing Trust Fund Corporation</w:t>
            </w:r>
          </w:p>
          <w:p w:rsidR="007F43EB" w:rsidRPr="0053206C" w:rsidRDefault="007F43EB" w:rsidP="007F43EB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06C">
              <w:rPr>
                <w:rFonts w:ascii="Arial" w:hAnsi="Arial" w:cs="Arial"/>
                <w:b/>
                <w:sz w:val="22"/>
                <w:szCs w:val="22"/>
              </w:rPr>
              <w:t xml:space="preserve">New York State </w:t>
            </w:r>
            <w:r w:rsidRPr="005351AB">
              <w:rPr>
                <w:rFonts w:ascii="Arial" w:hAnsi="Arial" w:cs="Arial"/>
                <w:b/>
                <w:color w:val="0070C0"/>
                <w:sz w:val="22"/>
                <w:szCs w:val="22"/>
              </w:rPr>
              <w:t>Access to Home</w:t>
            </w:r>
            <w:r w:rsidR="001E08A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for Veterans</w:t>
            </w:r>
            <w:r w:rsidRPr="0053206C">
              <w:rPr>
                <w:rFonts w:ascii="Arial" w:hAnsi="Arial" w:cs="Arial"/>
                <w:b/>
                <w:sz w:val="22"/>
                <w:szCs w:val="22"/>
              </w:rPr>
              <w:t xml:space="preserve"> Program</w:t>
            </w:r>
          </w:p>
          <w:p w:rsidR="005351AB" w:rsidRDefault="00590D9B" w:rsidP="005351AB">
            <w:pPr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5351AB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Administrative Funds Detail Sheet</w:t>
            </w:r>
          </w:p>
          <w:p w:rsidR="00590D9B" w:rsidRPr="007B69B8" w:rsidRDefault="00590D9B" w:rsidP="005351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69B8">
              <w:rPr>
                <w:rFonts w:ascii="Arial" w:hAnsi="Arial" w:cs="Arial"/>
                <w:sz w:val="18"/>
                <w:szCs w:val="18"/>
              </w:rPr>
              <w:t>(attach additional sheets as needed)</w:t>
            </w:r>
          </w:p>
        </w:tc>
      </w:tr>
      <w:tr w:rsidR="00A54C4F" w:rsidTr="00B3230E">
        <w:trPr>
          <w:trHeight w:hRule="exact" w:val="437"/>
          <w:jc w:val="center"/>
        </w:trPr>
        <w:tc>
          <w:tcPr>
            <w:tcW w:w="7110" w:type="dxa"/>
            <w:gridSpan w:val="5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A54C4F" w:rsidRPr="009C781E" w:rsidRDefault="00A54C4F" w:rsidP="0059556A">
            <w:pPr>
              <w:rPr>
                <w:rFonts w:ascii="Arial" w:hAnsi="Arial" w:cs="Arial"/>
                <w:sz w:val="22"/>
                <w:szCs w:val="22"/>
              </w:rPr>
            </w:pPr>
            <w:r w:rsidRPr="00A54C4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LPA Name: </w:t>
            </w:r>
            <w:r w:rsidR="00002F77" w:rsidRPr="00BF7D3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BF7D37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 w:rsidRPr="00BF7D37">
              <w:rPr>
                <w:rFonts w:ascii="Arial Narrow" w:hAnsi="Arial Narrow"/>
                <w:sz w:val="23"/>
                <w:szCs w:val="23"/>
              </w:rPr>
            </w:r>
            <w:r w:rsidR="00002F77" w:rsidRPr="00BF7D3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bookmarkStart w:id="1" w:name="_GoBack"/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bookmarkEnd w:id="1"/>
            <w:r w:rsidR="00002F77" w:rsidRPr="00BF7D37">
              <w:rPr>
                <w:rFonts w:ascii="Arial Narrow" w:hAnsi="Arial Narrow"/>
                <w:sz w:val="23"/>
                <w:szCs w:val="23"/>
              </w:rPr>
              <w:fldChar w:fldCharType="end"/>
            </w:r>
            <w:bookmarkEnd w:id="0"/>
            <w:r w:rsidRPr="009C78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4C4F" w:rsidRPr="009C781E" w:rsidRDefault="00A54C4F" w:rsidP="0059556A">
            <w:pPr>
              <w:rPr>
                <w:rFonts w:ascii="Arial" w:hAnsi="Arial" w:cs="Arial"/>
                <w:sz w:val="22"/>
                <w:szCs w:val="22"/>
              </w:rPr>
            </w:pPr>
            <w:r w:rsidRPr="0033658D">
              <w:rPr>
                <w:sz w:val="22"/>
                <w:szCs w:val="22"/>
              </w:rPr>
              <w:t>SHARS#</w:t>
            </w:r>
            <w:r w:rsidRPr="007139AD">
              <w:rPr>
                <w:sz w:val="20"/>
                <w:szCs w:val="20"/>
              </w:rPr>
              <w:t>:</w:t>
            </w:r>
            <w:r w:rsidRPr="009C781E">
              <w:rPr>
                <w:rFonts w:ascii="Arial" w:hAnsi="Arial" w:cs="Arial"/>
              </w:rPr>
              <w:t xml:space="preserve"> </w:t>
            </w:r>
            <w:bookmarkStart w:id="2" w:name="Text1"/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17828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  <w:bookmarkEnd w:id="2"/>
          </w:p>
        </w:tc>
      </w:tr>
      <w:tr w:rsidR="007F43EB" w:rsidTr="00B3230E">
        <w:trPr>
          <w:trHeight w:val="395"/>
          <w:jc w:val="center"/>
        </w:trPr>
        <w:tc>
          <w:tcPr>
            <w:tcW w:w="9398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F43EB" w:rsidRPr="009C781E" w:rsidRDefault="00A54C4F" w:rsidP="0059556A">
            <w:pPr>
              <w:rPr>
                <w:rFonts w:ascii="Arial" w:hAnsi="Arial" w:cs="Arial"/>
                <w:sz w:val="22"/>
                <w:szCs w:val="22"/>
              </w:rPr>
            </w:pPr>
            <w:r w:rsidRPr="00A54C4F">
              <w:rPr>
                <w:b/>
                <w:sz w:val="22"/>
                <w:szCs w:val="22"/>
              </w:rPr>
              <w:t xml:space="preserve"> </w:t>
            </w:r>
            <w:r w:rsidR="007F43EB" w:rsidRPr="0033658D">
              <w:rPr>
                <w:sz w:val="22"/>
                <w:szCs w:val="22"/>
              </w:rPr>
              <w:t>Time Period For This Request</w:t>
            </w:r>
            <w:r w:rsidR="007F43EB" w:rsidRPr="007139AD">
              <w:rPr>
                <w:sz w:val="20"/>
                <w:szCs w:val="20"/>
              </w:rPr>
              <w:t>:</w:t>
            </w:r>
            <w:r w:rsidR="007F43EB" w:rsidRPr="009C781E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" w:name="Text2"/>
            <w:r w:rsidR="00002F77" w:rsidRPr="00444130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44130" w:rsidRPr="00444130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 w:rsidRPr="00444130">
              <w:rPr>
                <w:rFonts w:ascii="Arial Narrow" w:hAnsi="Arial Narrow"/>
                <w:sz w:val="23"/>
                <w:szCs w:val="23"/>
              </w:rPr>
            </w:r>
            <w:r w:rsidR="00002F77" w:rsidRPr="00444130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Cambria Math" w:hAnsi="Cambria Math" w:cs="Cambria Math"/>
                <w:noProof/>
                <w:sz w:val="23"/>
                <w:szCs w:val="23"/>
              </w:rPr>
              <w:t> </w:t>
            </w:r>
            <w:r w:rsidR="0059556A">
              <w:rPr>
                <w:rFonts w:ascii="Cambria Math" w:hAnsi="Cambria Math" w:cs="Cambria Math"/>
                <w:noProof/>
                <w:sz w:val="23"/>
                <w:szCs w:val="23"/>
              </w:rPr>
              <w:t> </w:t>
            </w:r>
            <w:r w:rsidR="0059556A">
              <w:rPr>
                <w:rFonts w:ascii="Cambria Math" w:hAnsi="Cambria Math" w:cs="Cambria Math"/>
                <w:noProof/>
                <w:sz w:val="23"/>
                <w:szCs w:val="23"/>
              </w:rPr>
              <w:t> </w:t>
            </w:r>
            <w:r w:rsidR="0059556A">
              <w:rPr>
                <w:rFonts w:ascii="Cambria Math" w:hAnsi="Cambria Math" w:cs="Cambria Math"/>
                <w:noProof/>
                <w:sz w:val="23"/>
                <w:szCs w:val="23"/>
              </w:rPr>
              <w:t> </w:t>
            </w:r>
            <w:r w:rsidR="0059556A">
              <w:rPr>
                <w:rFonts w:ascii="Cambria Math" w:hAnsi="Cambria Math" w:cs="Cambria Math"/>
                <w:noProof/>
                <w:sz w:val="23"/>
                <w:szCs w:val="23"/>
              </w:rPr>
              <w:t> </w:t>
            </w:r>
            <w:r w:rsidR="00002F77" w:rsidRPr="00444130">
              <w:rPr>
                <w:rFonts w:ascii="Arial Narrow" w:hAnsi="Arial Narrow"/>
                <w:sz w:val="23"/>
                <w:szCs w:val="23"/>
              </w:rPr>
              <w:fldChar w:fldCharType="end"/>
            </w:r>
            <w:bookmarkEnd w:id="3"/>
            <w:r w:rsidR="007F43EB" w:rsidRPr="009C78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43EB" w:rsidRPr="0033658D">
              <w:rPr>
                <w:sz w:val="22"/>
                <w:szCs w:val="22"/>
              </w:rPr>
              <w:t>To</w:t>
            </w:r>
            <w:r w:rsidR="007F43EB" w:rsidRPr="009C781E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" w:name="Text3"/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44130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  <w:bookmarkEnd w:id="4"/>
          </w:p>
        </w:tc>
      </w:tr>
      <w:tr w:rsidR="00E22A3E" w:rsidRPr="00E3298F" w:rsidTr="00B3230E">
        <w:trPr>
          <w:trHeight w:hRule="exact" w:val="460"/>
          <w:jc w:val="center"/>
        </w:trPr>
        <w:tc>
          <w:tcPr>
            <w:tcW w:w="9398" w:type="dxa"/>
            <w:gridSpan w:val="8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E22A3E" w:rsidRPr="0033658D" w:rsidRDefault="0033658D" w:rsidP="00E22A3E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22A3E" w:rsidRPr="0033658D">
              <w:rPr>
                <w:b/>
                <w:bCs/>
                <w:sz w:val="22"/>
                <w:szCs w:val="22"/>
              </w:rPr>
              <w:t>1. Personnel Services</w:t>
            </w:r>
          </w:p>
        </w:tc>
      </w:tr>
      <w:tr w:rsidR="000834D7" w:rsidTr="00764C49">
        <w:trPr>
          <w:trHeight w:hRule="exact" w:val="532"/>
          <w:jc w:val="center"/>
        </w:trPr>
        <w:tc>
          <w:tcPr>
            <w:tcW w:w="4255" w:type="dxa"/>
            <w:tcBorders>
              <w:left w:val="thickThinSmallGap" w:sz="24" w:space="0" w:color="auto"/>
            </w:tcBorders>
            <w:vAlign w:val="center"/>
          </w:tcPr>
          <w:p w:rsidR="000834D7" w:rsidRPr="0033658D" w:rsidRDefault="000834D7" w:rsidP="002B12E8">
            <w:pPr>
              <w:ind w:left="62"/>
              <w:rPr>
                <w:sz w:val="22"/>
                <w:szCs w:val="22"/>
              </w:rPr>
            </w:pPr>
            <w:r w:rsidRPr="0033658D">
              <w:rPr>
                <w:sz w:val="22"/>
                <w:szCs w:val="22"/>
              </w:rPr>
              <w:t xml:space="preserve">Staff Salaries </w:t>
            </w:r>
            <w:r w:rsidRPr="0033658D">
              <w:rPr>
                <w:i/>
                <w:sz w:val="20"/>
                <w:szCs w:val="20"/>
              </w:rPr>
              <w:t>(list individually)</w:t>
            </w:r>
          </w:p>
        </w:tc>
        <w:tc>
          <w:tcPr>
            <w:tcW w:w="2154" w:type="dxa"/>
            <w:gridSpan w:val="3"/>
            <w:tcBorders>
              <w:bottom w:val="single" w:sz="4" w:space="0" w:color="auto"/>
            </w:tcBorders>
            <w:vAlign w:val="center"/>
          </w:tcPr>
          <w:p w:rsidR="000834D7" w:rsidRPr="009C781E" w:rsidRDefault="00E22A3E" w:rsidP="00764C49">
            <w:pPr>
              <w:tabs>
                <w:tab w:val="left" w:pos="3609"/>
              </w:tabs>
              <w:ind w:left="6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58D">
              <w:rPr>
                <w:sz w:val="22"/>
                <w:szCs w:val="22"/>
              </w:rPr>
              <w:t xml:space="preserve">Amount </w:t>
            </w:r>
            <w:r w:rsidR="00764C49">
              <w:rPr>
                <w:sz w:val="22"/>
                <w:szCs w:val="22"/>
              </w:rPr>
              <w:t xml:space="preserve"> </w:t>
            </w:r>
            <w:r w:rsidRPr="0033658D">
              <w:rPr>
                <w:sz w:val="22"/>
                <w:szCs w:val="22"/>
              </w:rPr>
              <w:t>This Period</w:t>
            </w:r>
          </w:p>
        </w:tc>
        <w:tc>
          <w:tcPr>
            <w:tcW w:w="2989" w:type="dxa"/>
            <w:gridSpan w:val="4"/>
            <w:tcBorders>
              <w:right w:val="thinThickSmallGap" w:sz="24" w:space="0" w:color="auto"/>
            </w:tcBorders>
            <w:vAlign w:val="center"/>
          </w:tcPr>
          <w:p w:rsidR="000834D7" w:rsidRDefault="00E22A3E" w:rsidP="00764C49">
            <w:pPr>
              <w:jc w:val="center"/>
              <w:rPr>
                <w:sz w:val="22"/>
                <w:szCs w:val="22"/>
              </w:rPr>
            </w:pPr>
            <w:r w:rsidRPr="0033658D">
              <w:rPr>
                <w:sz w:val="22"/>
                <w:szCs w:val="22"/>
              </w:rPr>
              <w:t>Total Requested</w:t>
            </w:r>
            <w:r w:rsidR="00764C49">
              <w:rPr>
                <w:sz w:val="22"/>
                <w:szCs w:val="22"/>
              </w:rPr>
              <w:t xml:space="preserve"> </w:t>
            </w:r>
            <w:r w:rsidRPr="0033658D">
              <w:rPr>
                <w:sz w:val="22"/>
                <w:szCs w:val="22"/>
              </w:rPr>
              <w:t>To Date</w:t>
            </w:r>
          </w:p>
          <w:p w:rsidR="00764C49" w:rsidRPr="00764C49" w:rsidRDefault="00764C49" w:rsidP="00764C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4C49">
              <w:rPr>
                <w:b/>
                <w:i/>
                <w:color w:val="0070C0"/>
                <w:sz w:val="18"/>
                <w:szCs w:val="18"/>
              </w:rPr>
              <w:t>(including this request)</w:t>
            </w:r>
          </w:p>
        </w:tc>
      </w:tr>
      <w:tr w:rsidR="00F2270D" w:rsidTr="00764C49">
        <w:trPr>
          <w:trHeight w:hRule="exact" w:val="432"/>
          <w:jc w:val="center"/>
        </w:trPr>
        <w:tc>
          <w:tcPr>
            <w:tcW w:w="4255" w:type="dxa"/>
            <w:tcBorders>
              <w:left w:val="thickThinSmallGap" w:sz="24" w:space="0" w:color="auto"/>
            </w:tcBorders>
            <w:vAlign w:val="center"/>
          </w:tcPr>
          <w:p w:rsidR="00617828" w:rsidRPr="009C781E" w:rsidRDefault="00617828" w:rsidP="005955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7139AD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BF7D37" w:rsidRDefault="00617828" w:rsidP="00764C49">
            <w:pPr>
              <w:jc w:val="righ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E85C19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E85C19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E85C19">
              <w:rPr>
                <w:rFonts w:ascii="Arial Narrow" w:hAnsi="Arial Narrow"/>
                <w:sz w:val="23"/>
                <w:szCs w:val="23"/>
              </w:rPr>
            </w:r>
            <w:r w:rsidR="00E85C19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E85C19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7828" w:rsidRPr="00BF7D37" w:rsidRDefault="00617828" w:rsidP="007F43EB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7828" w:rsidRPr="00BF7D37" w:rsidRDefault="00F2270D" w:rsidP="00764C49">
            <w:pPr>
              <w:jc w:val="righ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44130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left w:val="nil"/>
              <w:right w:val="thinThickSmallGap" w:sz="24" w:space="0" w:color="auto"/>
            </w:tcBorders>
            <w:vAlign w:val="center"/>
          </w:tcPr>
          <w:p w:rsidR="00617828" w:rsidRPr="00BF7D37" w:rsidRDefault="00617828" w:rsidP="007F43EB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3D3CEE" w:rsidTr="00764C49">
        <w:trPr>
          <w:trHeight w:hRule="exact" w:val="432"/>
          <w:jc w:val="center"/>
        </w:trPr>
        <w:tc>
          <w:tcPr>
            <w:tcW w:w="4255" w:type="dxa"/>
            <w:tcBorders>
              <w:left w:val="thickThinSmallGap" w:sz="24" w:space="0" w:color="auto"/>
            </w:tcBorders>
            <w:vAlign w:val="center"/>
          </w:tcPr>
          <w:p w:rsidR="00617828" w:rsidRPr="009C781E" w:rsidRDefault="00617828" w:rsidP="00764C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7139AD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A54C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764C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E85C19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E85C19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E85C19">
              <w:rPr>
                <w:rFonts w:ascii="Arial Narrow" w:hAnsi="Arial Narrow"/>
                <w:sz w:val="23"/>
                <w:szCs w:val="23"/>
              </w:rPr>
            </w:r>
            <w:r w:rsidR="00E85C19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E85C19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7828" w:rsidRPr="009C781E" w:rsidRDefault="00617828" w:rsidP="00A54C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617828" w:rsidRPr="009C781E" w:rsidRDefault="00F2270D" w:rsidP="00764C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44130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left w:val="nil"/>
              <w:right w:val="thinThickSmallGap" w:sz="24" w:space="0" w:color="auto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3CEE" w:rsidTr="00764C49">
        <w:trPr>
          <w:trHeight w:hRule="exact" w:val="428"/>
          <w:jc w:val="center"/>
        </w:trPr>
        <w:tc>
          <w:tcPr>
            <w:tcW w:w="4255" w:type="dxa"/>
            <w:tcBorders>
              <w:left w:val="thickThinSmallGap" w:sz="24" w:space="0" w:color="auto"/>
            </w:tcBorders>
            <w:vAlign w:val="center"/>
          </w:tcPr>
          <w:p w:rsidR="00617828" w:rsidRPr="009C781E" w:rsidRDefault="00617828" w:rsidP="00764C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7139AD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764C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E85C19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E85C19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E85C19">
              <w:rPr>
                <w:rFonts w:ascii="Arial Narrow" w:hAnsi="Arial Narrow"/>
                <w:sz w:val="23"/>
                <w:szCs w:val="23"/>
              </w:rPr>
            </w:r>
            <w:r w:rsidR="00E85C19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E85C19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617828" w:rsidRPr="009C781E" w:rsidRDefault="00F2270D" w:rsidP="00764C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44130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left w:val="nil"/>
              <w:right w:val="thinThickSmallGap" w:sz="24" w:space="0" w:color="auto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3CEE" w:rsidTr="00764C49">
        <w:trPr>
          <w:trHeight w:hRule="exact" w:val="436"/>
          <w:jc w:val="center"/>
        </w:trPr>
        <w:tc>
          <w:tcPr>
            <w:tcW w:w="4255" w:type="dxa"/>
            <w:tcBorders>
              <w:left w:val="thickThinSmallGap" w:sz="24" w:space="0" w:color="auto"/>
            </w:tcBorders>
            <w:vAlign w:val="center"/>
          </w:tcPr>
          <w:p w:rsidR="00617828" w:rsidRPr="009C781E" w:rsidRDefault="00617828" w:rsidP="00764C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7139AD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end"/>
            </w:r>
            <w:bookmarkEnd w:id="8"/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764C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E85C19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E85C19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E85C19">
              <w:rPr>
                <w:rFonts w:ascii="Arial Narrow" w:hAnsi="Arial Narrow"/>
                <w:sz w:val="23"/>
                <w:szCs w:val="23"/>
              </w:rPr>
            </w:r>
            <w:r w:rsidR="00E85C19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E85C19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617828" w:rsidRPr="009C781E" w:rsidRDefault="00F2270D" w:rsidP="00764C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D3CEE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left w:val="nil"/>
              <w:right w:val="thinThickSmallGap" w:sz="24" w:space="0" w:color="auto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3CEE" w:rsidTr="00764C49">
        <w:trPr>
          <w:trHeight w:hRule="exact" w:val="428"/>
          <w:jc w:val="center"/>
        </w:trPr>
        <w:tc>
          <w:tcPr>
            <w:tcW w:w="4255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617828" w:rsidRPr="009C781E" w:rsidRDefault="00617828" w:rsidP="00764C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7139AD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end"/>
            </w:r>
            <w:bookmarkEnd w:id="9"/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764C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E85C19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E85C19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E85C19">
              <w:rPr>
                <w:rFonts w:ascii="Arial Narrow" w:hAnsi="Arial Narrow"/>
                <w:sz w:val="23"/>
                <w:szCs w:val="23"/>
              </w:rPr>
            </w:r>
            <w:r w:rsidR="00E85C19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E85C19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F2270D" w:rsidP="00764C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D3CEE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3CEE" w:rsidTr="00764C49">
        <w:trPr>
          <w:trHeight w:hRule="exact" w:val="428"/>
          <w:jc w:val="center"/>
        </w:trPr>
        <w:tc>
          <w:tcPr>
            <w:tcW w:w="4255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:rsidR="00617828" w:rsidRPr="009C781E" w:rsidRDefault="00EB7D06" w:rsidP="00764C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139AD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17828" w:rsidRPr="00DC173F" w:rsidRDefault="00617828" w:rsidP="00A54C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C173F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17828" w:rsidRPr="009C781E" w:rsidRDefault="00617828" w:rsidP="00764C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bookmarkStart w:id="10" w:name="Text27"/>
            <w:r w:rsidR="00E85C19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E85C19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E85C19">
              <w:rPr>
                <w:rFonts w:ascii="Arial Narrow" w:hAnsi="Arial Narrow"/>
                <w:sz w:val="23"/>
                <w:szCs w:val="23"/>
              </w:rPr>
            </w:r>
            <w:r w:rsidR="00E85C19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E85C19">
              <w:rPr>
                <w:rFonts w:ascii="Arial Narrow" w:hAnsi="Arial Narrow"/>
                <w:sz w:val="23"/>
                <w:szCs w:val="23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617828" w:rsidRPr="009C781E" w:rsidRDefault="00617828" w:rsidP="00A54C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17828" w:rsidRPr="009C781E" w:rsidRDefault="00F2270D" w:rsidP="00F2270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17828" w:rsidRPr="009C781E" w:rsidRDefault="00F2270D" w:rsidP="00764C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D3CEE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617828" w:rsidRPr="009C781E" w:rsidRDefault="00617828" w:rsidP="00A54C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7828" w:rsidTr="00764C49">
        <w:trPr>
          <w:trHeight w:hRule="exact" w:val="508"/>
          <w:jc w:val="center"/>
        </w:trPr>
        <w:tc>
          <w:tcPr>
            <w:tcW w:w="4255" w:type="dxa"/>
            <w:tcBorders>
              <w:top w:val="single" w:sz="18" w:space="0" w:color="auto"/>
              <w:left w:val="thickThinSmallGap" w:sz="24" w:space="0" w:color="auto"/>
            </w:tcBorders>
            <w:vAlign w:val="center"/>
          </w:tcPr>
          <w:p w:rsidR="00617828" w:rsidRPr="0033658D" w:rsidRDefault="00617828" w:rsidP="0033658D">
            <w:pPr>
              <w:rPr>
                <w:b/>
                <w:sz w:val="20"/>
                <w:szCs w:val="20"/>
              </w:rPr>
            </w:pPr>
            <w:r w:rsidRPr="0033658D">
              <w:rPr>
                <w:bCs/>
                <w:sz w:val="20"/>
                <w:szCs w:val="20"/>
              </w:rPr>
              <w:t xml:space="preserve">    a. </w:t>
            </w:r>
            <w:r w:rsidRPr="0033658D">
              <w:rPr>
                <w:sz w:val="20"/>
                <w:szCs w:val="20"/>
              </w:rPr>
              <w:t>Total Salary</w:t>
            </w:r>
            <w:r w:rsidRPr="0033658D">
              <w:rPr>
                <w:b/>
                <w:sz w:val="20"/>
                <w:szCs w:val="20"/>
              </w:rPr>
              <w:t xml:space="preserve"> </w:t>
            </w:r>
            <w:r w:rsidRPr="0033658D">
              <w:rPr>
                <w:i/>
                <w:sz w:val="20"/>
                <w:szCs w:val="20"/>
              </w:rPr>
              <w:t>(please calculate manually)</w:t>
            </w:r>
          </w:p>
        </w:tc>
        <w:tc>
          <w:tcPr>
            <w:tcW w:w="551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764C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764C49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helpText w:type="text" w:val="Total for Staff Salaries."/>
                  <w:statusText w:type="text" w:val="Total for Staff Salaries."/>
                  <w:textInput>
                    <w:type w:val="number"/>
                    <w:format w:val="$#,##0.00;($#,##0.00)"/>
                  </w:textInput>
                </w:ffData>
              </w:fldChar>
            </w:r>
            <w:r w:rsidR="00764C49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764C49">
              <w:rPr>
                <w:rFonts w:ascii="Arial Narrow" w:hAnsi="Arial Narrow"/>
                <w:sz w:val="23"/>
                <w:szCs w:val="23"/>
              </w:rPr>
            </w:r>
            <w:r w:rsidR="00764C49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764C49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F2270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F2270D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D3CEE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17828" w:rsidRPr="009C781E" w:rsidRDefault="00617828" w:rsidP="007F4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7828" w:rsidTr="00764C49">
        <w:trPr>
          <w:trHeight w:hRule="exact" w:val="432"/>
          <w:jc w:val="center"/>
        </w:trPr>
        <w:tc>
          <w:tcPr>
            <w:tcW w:w="4255" w:type="dxa"/>
            <w:tcBorders>
              <w:left w:val="thickThinSmallGap" w:sz="24" w:space="0" w:color="auto"/>
            </w:tcBorders>
            <w:vAlign w:val="center"/>
          </w:tcPr>
          <w:p w:rsidR="00617828" w:rsidRPr="0033658D" w:rsidRDefault="00617828" w:rsidP="0033658D">
            <w:pPr>
              <w:tabs>
                <w:tab w:val="left" w:pos="469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33658D">
              <w:rPr>
                <w:bCs/>
                <w:sz w:val="20"/>
                <w:szCs w:val="20"/>
              </w:rPr>
              <w:t xml:space="preserve">b. </w:t>
            </w:r>
            <w:r w:rsidRPr="0033658D">
              <w:rPr>
                <w:sz w:val="20"/>
                <w:szCs w:val="20"/>
              </w:rPr>
              <w:t>Fringe Benefits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17828" w:rsidRPr="009C781E" w:rsidRDefault="00617828" w:rsidP="00DC17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17828" w:rsidRPr="009C781E" w:rsidRDefault="00617828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44130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617828" w:rsidRPr="009C781E" w:rsidRDefault="00617828" w:rsidP="00AB6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17828" w:rsidRPr="009C781E" w:rsidRDefault="00F2270D" w:rsidP="00F2270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17828" w:rsidRPr="009C781E" w:rsidRDefault="00F2270D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D3CEE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617828" w:rsidRPr="009C781E" w:rsidRDefault="00617828" w:rsidP="00AB6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7828" w:rsidTr="00764C49">
        <w:trPr>
          <w:trHeight w:hRule="exact" w:val="421"/>
          <w:jc w:val="center"/>
        </w:trPr>
        <w:tc>
          <w:tcPr>
            <w:tcW w:w="4255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</w:tcBorders>
            <w:vAlign w:val="bottom"/>
          </w:tcPr>
          <w:p w:rsidR="00617828" w:rsidRPr="0033658D" w:rsidRDefault="00617828" w:rsidP="002B12E8">
            <w:pPr>
              <w:spacing w:before="72" w:after="324"/>
              <w:ind w:left="62"/>
              <w:rPr>
                <w:b/>
                <w:bCs/>
                <w:sz w:val="22"/>
                <w:szCs w:val="22"/>
              </w:rPr>
            </w:pPr>
            <w:r w:rsidRPr="0033658D">
              <w:rPr>
                <w:b/>
                <w:bCs/>
                <w:sz w:val="22"/>
                <w:szCs w:val="22"/>
              </w:rPr>
              <w:t xml:space="preserve">2. Total Personnel Services </w:t>
            </w:r>
            <w:r w:rsidRPr="0033658D">
              <w:rPr>
                <w:bCs/>
                <w:i/>
                <w:sz w:val="20"/>
                <w:szCs w:val="20"/>
              </w:rPr>
              <w:t>(a+b)</w:t>
            </w:r>
          </w:p>
        </w:tc>
        <w:tc>
          <w:tcPr>
            <w:tcW w:w="551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E135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helpText w:type="text" w:val="Combine total for Staff Salaries and Fringe Benefits"/>
                  <w:statusText w:type="text" w:val="Combine total for Staff Salaries and Fringe Benefits"/>
                  <w:textInput>
                    <w:type w:val="number"/>
                    <w:format w:val="#,##0.00"/>
                  </w:textInput>
                </w:ffData>
              </w:fldChar>
            </w:r>
            <w:r w:rsidR="00EB7D06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617828" w:rsidRPr="009C781E" w:rsidRDefault="00617828" w:rsidP="00E135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617828" w:rsidRPr="009C781E" w:rsidRDefault="00617828" w:rsidP="00E135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F2270D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D3CEE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top w:val="single" w:sz="18" w:space="0" w:color="auto"/>
              <w:left w:val="nil"/>
              <w:right w:val="thinThickSmallGap" w:sz="24" w:space="0" w:color="auto"/>
            </w:tcBorders>
            <w:vAlign w:val="center"/>
          </w:tcPr>
          <w:p w:rsidR="00617828" w:rsidRPr="009C781E" w:rsidRDefault="00617828" w:rsidP="00E135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3CEE" w:rsidTr="00B3230E">
        <w:trPr>
          <w:trHeight w:hRule="exact" w:val="432"/>
          <w:jc w:val="center"/>
        </w:trPr>
        <w:tc>
          <w:tcPr>
            <w:tcW w:w="9398" w:type="dxa"/>
            <w:gridSpan w:val="8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3D3CEE" w:rsidRPr="007139AD" w:rsidRDefault="003D3CEE" w:rsidP="00E22A3E">
            <w:pPr>
              <w:tabs>
                <w:tab w:val="left" w:pos="459"/>
              </w:tabs>
              <w:ind w:left="62"/>
              <w:rPr>
                <w:sz w:val="20"/>
                <w:szCs w:val="20"/>
              </w:rPr>
            </w:pPr>
            <w:r w:rsidRPr="0033658D">
              <w:rPr>
                <w:b/>
                <w:bCs/>
                <w:sz w:val="20"/>
                <w:szCs w:val="20"/>
              </w:rPr>
              <w:t>3. OTPS</w:t>
            </w:r>
            <w:r w:rsidRPr="007139AD">
              <w:rPr>
                <w:bCs/>
                <w:sz w:val="20"/>
                <w:szCs w:val="20"/>
              </w:rPr>
              <w:t xml:space="preserve"> </w:t>
            </w:r>
            <w:r w:rsidRPr="0033658D">
              <w:rPr>
                <w:i/>
                <w:sz w:val="20"/>
                <w:szCs w:val="20"/>
              </w:rPr>
              <w:t>(Specify and attach backup if necessary)</w:t>
            </w:r>
          </w:p>
        </w:tc>
      </w:tr>
      <w:tr w:rsidR="00617828" w:rsidTr="00764C49">
        <w:trPr>
          <w:trHeight w:hRule="exact" w:val="432"/>
          <w:jc w:val="center"/>
        </w:trPr>
        <w:tc>
          <w:tcPr>
            <w:tcW w:w="4255" w:type="dxa"/>
            <w:tcBorders>
              <w:left w:val="thickThinSmallGap" w:sz="24" w:space="0" w:color="auto"/>
            </w:tcBorders>
            <w:vAlign w:val="center"/>
          </w:tcPr>
          <w:p w:rsidR="00617828" w:rsidRPr="009C781E" w:rsidRDefault="00617828" w:rsidP="005955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7139AD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44130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F2270D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D3CEE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left w:val="nil"/>
              <w:right w:val="thinThickSmallGap" w:sz="24" w:space="0" w:color="auto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7828" w:rsidTr="00764C49">
        <w:trPr>
          <w:trHeight w:hRule="exact" w:val="428"/>
          <w:jc w:val="center"/>
        </w:trPr>
        <w:tc>
          <w:tcPr>
            <w:tcW w:w="4255" w:type="dxa"/>
            <w:tcBorders>
              <w:left w:val="thickThinSmallGap" w:sz="24" w:space="0" w:color="auto"/>
            </w:tcBorders>
            <w:vAlign w:val="center"/>
          </w:tcPr>
          <w:p w:rsidR="00617828" w:rsidRPr="009C781E" w:rsidRDefault="00617828" w:rsidP="005955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7139AD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end"/>
            </w:r>
            <w:bookmarkEnd w:id="12"/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44130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F2270D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D3CEE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left w:val="nil"/>
              <w:right w:val="thinThickSmallGap" w:sz="24" w:space="0" w:color="auto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7828" w:rsidTr="00764C49">
        <w:trPr>
          <w:trHeight w:hRule="exact" w:val="432"/>
          <w:jc w:val="center"/>
        </w:trPr>
        <w:tc>
          <w:tcPr>
            <w:tcW w:w="4255" w:type="dxa"/>
            <w:tcBorders>
              <w:left w:val="thickThinSmallGap" w:sz="24" w:space="0" w:color="auto"/>
            </w:tcBorders>
            <w:vAlign w:val="center"/>
          </w:tcPr>
          <w:p w:rsidR="00617828" w:rsidRPr="002B12E8" w:rsidRDefault="00617828" w:rsidP="005955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139AD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44130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F2270D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D3CEE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left w:val="nil"/>
              <w:right w:val="thinThickSmallGap" w:sz="24" w:space="0" w:color="auto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7828" w:rsidTr="00764C49">
        <w:trPr>
          <w:trHeight w:hRule="exact" w:val="432"/>
          <w:jc w:val="center"/>
        </w:trPr>
        <w:tc>
          <w:tcPr>
            <w:tcW w:w="4255" w:type="dxa"/>
            <w:tcBorders>
              <w:left w:val="thickThinSmallGap" w:sz="24" w:space="0" w:color="auto"/>
            </w:tcBorders>
            <w:vAlign w:val="center"/>
          </w:tcPr>
          <w:p w:rsidR="00617828" w:rsidRPr="009C781E" w:rsidRDefault="00617828" w:rsidP="005955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139AD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44130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F2270D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D3CEE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left w:val="nil"/>
              <w:right w:val="thinThickSmallGap" w:sz="24" w:space="0" w:color="auto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7828" w:rsidTr="00764C49">
        <w:trPr>
          <w:trHeight w:hRule="exact" w:val="432"/>
          <w:jc w:val="center"/>
        </w:trPr>
        <w:tc>
          <w:tcPr>
            <w:tcW w:w="4255" w:type="dxa"/>
            <w:tcBorders>
              <w:left w:val="thickThinSmallGap" w:sz="24" w:space="0" w:color="auto"/>
            </w:tcBorders>
            <w:vAlign w:val="center"/>
          </w:tcPr>
          <w:p w:rsidR="00617828" w:rsidRPr="002B12E8" w:rsidRDefault="00617828" w:rsidP="005955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139AD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44130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F2270D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D3CEE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left w:val="nil"/>
              <w:right w:val="thinThickSmallGap" w:sz="24" w:space="0" w:color="auto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3CEE" w:rsidTr="00B3230E">
        <w:trPr>
          <w:trHeight w:hRule="exact" w:val="432"/>
          <w:jc w:val="center"/>
        </w:trPr>
        <w:tc>
          <w:tcPr>
            <w:tcW w:w="9398" w:type="dxa"/>
            <w:gridSpan w:val="8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3D3CEE" w:rsidRPr="007139AD" w:rsidRDefault="003D3CEE" w:rsidP="00E22A3E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 w:rsidRPr="0033658D">
              <w:rPr>
                <w:b/>
                <w:bCs/>
              </w:rPr>
              <w:t>4. Other</w:t>
            </w:r>
            <w:r w:rsidRPr="007139AD">
              <w:rPr>
                <w:bCs/>
                <w:sz w:val="20"/>
                <w:szCs w:val="20"/>
              </w:rPr>
              <w:t xml:space="preserve"> </w:t>
            </w:r>
            <w:r w:rsidRPr="00EB7D06">
              <w:rPr>
                <w:i/>
                <w:sz w:val="20"/>
                <w:szCs w:val="20"/>
              </w:rPr>
              <w:t>(Specify)</w:t>
            </w:r>
          </w:p>
        </w:tc>
      </w:tr>
      <w:tr w:rsidR="00617828" w:rsidTr="00764C49">
        <w:trPr>
          <w:trHeight w:hRule="exact" w:val="427"/>
          <w:jc w:val="center"/>
        </w:trPr>
        <w:tc>
          <w:tcPr>
            <w:tcW w:w="4255" w:type="dxa"/>
            <w:tcBorders>
              <w:left w:val="thickThinSmallGap" w:sz="24" w:space="0" w:color="auto"/>
            </w:tcBorders>
            <w:vAlign w:val="center"/>
          </w:tcPr>
          <w:p w:rsidR="00617828" w:rsidRPr="009C781E" w:rsidRDefault="00617828" w:rsidP="005955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7139AD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end"/>
            </w:r>
            <w:bookmarkEnd w:id="13"/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44130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7828" w:rsidRPr="009C781E" w:rsidRDefault="00F2270D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D3CEE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left w:val="nil"/>
              <w:right w:val="thinThickSmallGap" w:sz="24" w:space="0" w:color="auto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7828" w:rsidTr="00764C49">
        <w:trPr>
          <w:trHeight w:hRule="exact" w:val="466"/>
          <w:jc w:val="center"/>
        </w:trPr>
        <w:tc>
          <w:tcPr>
            <w:tcW w:w="4255" w:type="dxa"/>
            <w:tcBorders>
              <w:left w:val="thickThinSmallGap" w:sz="24" w:space="0" w:color="auto"/>
            </w:tcBorders>
            <w:vAlign w:val="center"/>
          </w:tcPr>
          <w:p w:rsidR="00617828" w:rsidRPr="009C781E" w:rsidRDefault="00617828" w:rsidP="005955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7139AD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end"/>
            </w:r>
            <w:bookmarkEnd w:id="14"/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828" w:rsidRPr="009C781E" w:rsidRDefault="00617828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44130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617828" w:rsidRPr="009C781E" w:rsidRDefault="00F2270D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D3CEE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left w:val="nil"/>
              <w:right w:val="thinThickSmallGap" w:sz="24" w:space="0" w:color="auto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7828" w:rsidTr="00764C49">
        <w:trPr>
          <w:trHeight w:hRule="exact" w:val="466"/>
          <w:jc w:val="center"/>
        </w:trPr>
        <w:tc>
          <w:tcPr>
            <w:tcW w:w="4255" w:type="dxa"/>
            <w:tcBorders>
              <w:left w:val="thickThinSmallGap" w:sz="24" w:space="0" w:color="auto"/>
              <w:bottom w:val="double" w:sz="12" w:space="0" w:color="auto"/>
            </w:tcBorders>
            <w:vAlign w:val="center"/>
          </w:tcPr>
          <w:p w:rsidR="00617828" w:rsidRPr="009C781E" w:rsidRDefault="00617828" w:rsidP="005955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7139AD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 w:rsidRPr="007139AD">
              <w:rPr>
                <w:rFonts w:ascii="Arial Narrow" w:hAnsi="Arial Narrow"/>
                <w:sz w:val="23"/>
                <w:szCs w:val="23"/>
              </w:rPr>
              <w:fldChar w:fldCharType="end"/>
            </w:r>
            <w:bookmarkEnd w:id="15"/>
          </w:p>
        </w:tc>
        <w:tc>
          <w:tcPr>
            <w:tcW w:w="551" w:type="dxa"/>
            <w:tcBorders>
              <w:top w:val="single" w:sz="4" w:space="0" w:color="auto"/>
              <w:bottom w:val="double" w:sz="12" w:space="0" w:color="auto"/>
              <w:right w:val="nil"/>
            </w:tcBorders>
            <w:vAlign w:val="center"/>
          </w:tcPr>
          <w:p w:rsidR="00617828" w:rsidRPr="009C781E" w:rsidRDefault="00617828" w:rsidP="00DC17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:rsidR="00617828" w:rsidRPr="009C781E" w:rsidRDefault="00617828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44130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double" w:sz="12" w:space="0" w:color="auto"/>
              <w:right w:val="nil"/>
            </w:tcBorders>
            <w:vAlign w:val="center"/>
          </w:tcPr>
          <w:p w:rsidR="00617828" w:rsidRPr="009C781E" w:rsidRDefault="00F2270D" w:rsidP="00F2270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617828" w:rsidRPr="009C781E" w:rsidRDefault="00F2270D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D3CEE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left w:val="nil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617828" w:rsidRPr="009C781E" w:rsidRDefault="00617828" w:rsidP="003A1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7828" w:rsidTr="00764C49">
        <w:trPr>
          <w:trHeight w:hRule="exact" w:val="628"/>
          <w:jc w:val="center"/>
        </w:trPr>
        <w:tc>
          <w:tcPr>
            <w:tcW w:w="4255" w:type="dxa"/>
            <w:tcBorders>
              <w:top w:val="double" w:sz="12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EB7D06" w:rsidRPr="00515FD1" w:rsidRDefault="00617828" w:rsidP="00EB7D06">
            <w:pPr>
              <w:rPr>
                <w:b/>
                <w:bCs/>
                <w:sz w:val="20"/>
                <w:szCs w:val="20"/>
              </w:rPr>
            </w:pPr>
            <w:r w:rsidRPr="0033658D">
              <w:rPr>
                <w:b/>
                <w:bCs/>
                <w:sz w:val="22"/>
                <w:szCs w:val="22"/>
              </w:rPr>
              <w:t xml:space="preserve"> 5. Total </w:t>
            </w:r>
            <w:r w:rsidR="007D52A0">
              <w:rPr>
                <w:b/>
                <w:bCs/>
                <w:sz w:val="22"/>
                <w:szCs w:val="22"/>
              </w:rPr>
              <w:t xml:space="preserve">Amount </w:t>
            </w:r>
            <w:r w:rsidRPr="00515FD1">
              <w:rPr>
                <w:b/>
                <w:bCs/>
                <w:sz w:val="22"/>
                <w:szCs w:val="22"/>
              </w:rPr>
              <w:t>Request</w:t>
            </w:r>
            <w:r w:rsidR="007D52A0" w:rsidRPr="00515FD1">
              <w:rPr>
                <w:b/>
                <w:bCs/>
                <w:sz w:val="20"/>
                <w:szCs w:val="20"/>
              </w:rPr>
              <w:t>ed</w:t>
            </w:r>
          </w:p>
          <w:p w:rsidR="00617828" w:rsidRPr="007139AD" w:rsidRDefault="00EB7D06" w:rsidP="00EB7D0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617828" w:rsidRPr="0033658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Total of Sections  2 thru 4)</w:t>
            </w:r>
          </w:p>
        </w:tc>
        <w:tc>
          <w:tcPr>
            <w:tcW w:w="551" w:type="dxa"/>
            <w:tcBorders>
              <w:top w:val="double" w:sz="12" w:space="0" w:color="auto"/>
              <w:bottom w:val="thinThickSmallGap" w:sz="24" w:space="0" w:color="auto"/>
              <w:right w:val="nil"/>
            </w:tcBorders>
            <w:vAlign w:val="center"/>
          </w:tcPr>
          <w:p w:rsidR="00617828" w:rsidRPr="009C781E" w:rsidRDefault="00617828" w:rsidP="00AB6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double" w:sz="12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617828" w:rsidRPr="009C781E" w:rsidRDefault="00617828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helpText w:type="text" w:val="5. Total Request = #2. &quot;Total Personnel Services&quot; + OTPS (including &quot;Other&quot;)."/>
                  <w:statusText w:type="text" w:val="5. Total Request = #2. &quot;Total Personnel Services&quot; + OTPS (including &quot;Other&quot;)."/>
                  <w:textInput>
                    <w:type w:val="number"/>
                    <w:format w:val="#,##0.00"/>
                  </w:textInput>
                </w:ffData>
              </w:fldChar>
            </w:r>
            <w:r w:rsidR="00EB7D06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180" w:type="dxa"/>
            <w:tcBorders>
              <w:top w:val="double" w:sz="12" w:space="0" w:color="auto"/>
              <w:left w:val="nil"/>
              <w:bottom w:val="thinThickSmallGap" w:sz="24" w:space="0" w:color="auto"/>
            </w:tcBorders>
            <w:vAlign w:val="center"/>
          </w:tcPr>
          <w:p w:rsidR="00617828" w:rsidRPr="009C781E" w:rsidRDefault="00617828" w:rsidP="00AB6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double" w:sz="12" w:space="0" w:color="auto"/>
              <w:bottom w:val="thinThickSmallGap" w:sz="24" w:space="0" w:color="auto"/>
              <w:right w:val="nil"/>
            </w:tcBorders>
            <w:vAlign w:val="center"/>
          </w:tcPr>
          <w:p w:rsidR="00617828" w:rsidRPr="009C781E" w:rsidRDefault="00617828" w:rsidP="00AB6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12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617828" w:rsidRPr="009C781E" w:rsidRDefault="00F2270D" w:rsidP="00595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$ 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D3CEE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="00002F77">
              <w:rPr>
                <w:rFonts w:ascii="Arial Narrow" w:hAnsi="Arial Narrow"/>
                <w:sz w:val="23"/>
                <w:szCs w:val="23"/>
              </w:rPr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59556A"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 w:rsidR="00002F77">
              <w:rPr>
                <w:rFonts w:ascii="Arial Narrow" w:hAnsi="Arial Narrow"/>
                <w:sz w:val="23"/>
                <w:szCs w:val="23"/>
              </w:rPr>
              <w:fldChar w:fldCharType="end"/>
            </w:r>
          </w:p>
        </w:tc>
        <w:tc>
          <w:tcPr>
            <w:tcW w:w="649" w:type="dxa"/>
            <w:tcBorders>
              <w:top w:val="double" w:sz="12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7828" w:rsidRPr="009C781E" w:rsidRDefault="00617828" w:rsidP="00AB6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34D7" w:rsidRDefault="000834D7" w:rsidP="00CF2349">
      <w:pPr>
        <w:tabs>
          <w:tab w:val="right" w:pos="9360"/>
        </w:tabs>
      </w:pPr>
    </w:p>
    <w:sectPr w:rsidR="000834D7" w:rsidSect="00871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B96" w:rsidRDefault="00090B96">
      <w:r>
        <w:separator/>
      </w:r>
    </w:p>
  </w:endnote>
  <w:endnote w:type="continuationSeparator" w:id="0">
    <w:p w:rsidR="00090B96" w:rsidRDefault="000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8AF" w:rsidRDefault="001E0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806" w:rsidRPr="008714AB" w:rsidRDefault="00EA5806" w:rsidP="005B6CE6">
    <w:pPr>
      <w:pStyle w:val="Footer"/>
      <w:jc w:val="right"/>
      <w:rPr>
        <w:rFonts w:ascii="Arial" w:hAnsi="Arial" w:cs="Arial"/>
        <w:sz w:val="16"/>
        <w:szCs w:val="16"/>
      </w:rPr>
    </w:pPr>
    <w:r w:rsidRPr="008714AB">
      <w:rPr>
        <w:rFonts w:ascii="Arial" w:hAnsi="Arial" w:cs="Arial"/>
        <w:sz w:val="16"/>
        <w:szCs w:val="16"/>
      </w:rPr>
      <w:t>Access to Home</w:t>
    </w:r>
    <w:r w:rsidR="001E08AF">
      <w:rPr>
        <w:rFonts w:ascii="Arial" w:hAnsi="Arial" w:cs="Arial"/>
        <w:sz w:val="16"/>
        <w:szCs w:val="16"/>
      </w:rPr>
      <w:t xml:space="preserve"> Vets</w:t>
    </w:r>
    <w:r w:rsidRPr="008714AB">
      <w:rPr>
        <w:rFonts w:ascii="Arial" w:hAnsi="Arial" w:cs="Arial"/>
        <w:sz w:val="16"/>
        <w:szCs w:val="16"/>
      </w:rPr>
      <w:t xml:space="preserve"> Form-0</w:t>
    </w:r>
    <w:r w:rsidR="00FB080A" w:rsidRPr="008714AB">
      <w:rPr>
        <w:rFonts w:ascii="Arial" w:hAnsi="Arial" w:cs="Arial"/>
        <w:sz w:val="16"/>
        <w:szCs w:val="16"/>
      </w:rPr>
      <w:t>4</w:t>
    </w:r>
    <w:r w:rsidRPr="008714AB">
      <w:rPr>
        <w:rFonts w:ascii="Arial" w:hAnsi="Arial" w:cs="Arial"/>
        <w:sz w:val="16"/>
        <w:szCs w:val="16"/>
      </w:rPr>
      <w:t xml:space="preserve"> </w:t>
    </w:r>
    <w:r w:rsidR="0083734F" w:rsidRPr="008714AB">
      <w:rPr>
        <w:rFonts w:ascii="Arial" w:hAnsi="Arial" w:cs="Arial"/>
        <w:sz w:val="16"/>
        <w:szCs w:val="16"/>
      </w:rPr>
      <w:t xml:space="preserve">rev. </w:t>
    </w:r>
    <w:r w:rsidR="001E08AF">
      <w:rPr>
        <w:rFonts w:ascii="Arial" w:hAnsi="Arial" w:cs="Arial"/>
        <w:sz w:val="16"/>
        <w:szCs w:val="16"/>
      </w:rPr>
      <w:t>July</w:t>
    </w:r>
    <w:r w:rsidR="00F02710">
      <w:rPr>
        <w:rFonts w:ascii="Arial" w:hAnsi="Arial" w:cs="Arial"/>
        <w:sz w:val="16"/>
        <w:szCs w:val="16"/>
      </w:rPr>
      <w:t xml:space="preserve">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8AF" w:rsidRDefault="001E0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B96" w:rsidRDefault="00090B96">
      <w:r>
        <w:separator/>
      </w:r>
    </w:p>
  </w:footnote>
  <w:footnote w:type="continuationSeparator" w:id="0">
    <w:p w:rsidR="00090B96" w:rsidRDefault="0009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8AF" w:rsidRDefault="001E0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8AF" w:rsidRDefault="001E0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8AF" w:rsidRDefault="001E0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IGv1zW38PRF30/4nq5EpG/GamPc=" w:salt="dbV5GouB7hyL5ItAcVz9x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96"/>
    <w:rsid w:val="00002F77"/>
    <w:rsid w:val="000834D7"/>
    <w:rsid w:val="00090B96"/>
    <w:rsid w:val="000C37CE"/>
    <w:rsid w:val="000D222A"/>
    <w:rsid w:val="000D6859"/>
    <w:rsid w:val="00153C2B"/>
    <w:rsid w:val="001648E4"/>
    <w:rsid w:val="00172081"/>
    <w:rsid w:val="00191488"/>
    <w:rsid w:val="001921B9"/>
    <w:rsid w:val="001C02FE"/>
    <w:rsid w:val="001D58F5"/>
    <w:rsid w:val="001E08AF"/>
    <w:rsid w:val="002243FF"/>
    <w:rsid w:val="002619D5"/>
    <w:rsid w:val="00275E2A"/>
    <w:rsid w:val="00287C3B"/>
    <w:rsid w:val="002B12E8"/>
    <w:rsid w:val="00310665"/>
    <w:rsid w:val="0033658D"/>
    <w:rsid w:val="00341889"/>
    <w:rsid w:val="00354E7E"/>
    <w:rsid w:val="00386FF2"/>
    <w:rsid w:val="003A1A0E"/>
    <w:rsid w:val="003D3CEE"/>
    <w:rsid w:val="003E66B9"/>
    <w:rsid w:val="00407047"/>
    <w:rsid w:val="004071C2"/>
    <w:rsid w:val="00427DCF"/>
    <w:rsid w:val="00437670"/>
    <w:rsid w:val="00444130"/>
    <w:rsid w:val="004446BB"/>
    <w:rsid w:val="00474E20"/>
    <w:rsid w:val="004A42AE"/>
    <w:rsid w:val="004B628E"/>
    <w:rsid w:val="004F66BF"/>
    <w:rsid w:val="00515FD1"/>
    <w:rsid w:val="0052565C"/>
    <w:rsid w:val="0053206C"/>
    <w:rsid w:val="005351AB"/>
    <w:rsid w:val="00557BCF"/>
    <w:rsid w:val="00560903"/>
    <w:rsid w:val="00566F82"/>
    <w:rsid w:val="00567EDE"/>
    <w:rsid w:val="00590D9B"/>
    <w:rsid w:val="0059556A"/>
    <w:rsid w:val="00596C49"/>
    <w:rsid w:val="005B6CE6"/>
    <w:rsid w:val="00617828"/>
    <w:rsid w:val="00620AE6"/>
    <w:rsid w:val="0063239A"/>
    <w:rsid w:val="00652490"/>
    <w:rsid w:val="00687A1C"/>
    <w:rsid w:val="00691C9E"/>
    <w:rsid w:val="006E2BAA"/>
    <w:rsid w:val="00703E3A"/>
    <w:rsid w:val="007139AD"/>
    <w:rsid w:val="00752B4B"/>
    <w:rsid w:val="00764C49"/>
    <w:rsid w:val="00780710"/>
    <w:rsid w:val="007B69B8"/>
    <w:rsid w:val="007C46F2"/>
    <w:rsid w:val="007D52A0"/>
    <w:rsid w:val="007D5B5F"/>
    <w:rsid w:val="007F43EB"/>
    <w:rsid w:val="00803D97"/>
    <w:rsid w:val="0083734F"/>
    <w:rsid w:val="008714AB"/>
    <w:rsid w:val="0087614F"/>
    <w:rsid w:val="008850A8"/>
    <w:rsid w:val="008A6E90"/>
    <w:rsid w:val="008C1865"/>
    <w:rsid w:val="008E0F12"/>
    <w:rsid w:val="008E725E"/>
    <w:rsid w:val="008F4C71"/>
    <w:rsid w:val="00911686"/>
    <w:rsid w:val="00915BFF"/>
    <w:rsid w:val="00962BF9"/>
    <w:rsid w:val="009C781E"/>
    <w:rsid w:val="009D1F81"/>
    <w:rsid w:val="00A4742B"/>
    <w:rsid w:val="00A53496"/>
    <w:rsid w:val="00A54C4F"/>
    <w:rsid w:val="00A82261"/>
    <w:rsid w:val="00AB6F5C"/>
    <w:rsid w:val="00AF334C"/>
    <w:rsid w:val="00B20A23"/>
    <w:rsid w:val="00B3230E"/>
    <w:rsid w:val="00B63D52"/>
    <w:rsid w:val="00B93382"/>
    <w:rsid w:val="00BF518C"/>
    <w:rsid w:val="00BF7D37"/>
    <w:rsid w:val="00C21D1F"/>
    <w:rsid w:val="00C23A82"/>
    <w:rsid w:val="00C56716"/>
    <w:rsid w:val="00C60768"/>
    <w:rsid w:val="00C7049D"/>
    <w:rsid w:val="00CF2349"/>
    <w:rsid w:val="00D4267B"/>
    <w:rsid w:val="00D47808"/>
    <w:rsid w:val="00D8767F"/>
    <w:rsid w:val="00D94579"/>
    <w:rsid w:val="00D9682A"/>
    <w:rsid w:val="00DA48B3"/>
    <w:rsid w:val="00DA63EF"/>
    <w:rsid w:val="00DB4552"/>
    <w:rsid w:val="00DC173F"/>
    <w:rsid w:val="00DC3523"/>
    <w:rsid w:val="00DF2C2A"/>
    <w:rsid w:val="00E01A2D"/>
    <w:rsid w:val="00E135A9"/>
    <w:rsid w:val="00E20486"/>
    <w:rsid w:val="00E2085C"/>
    <w:rsid w:val="00E22A3E"/>
    <w:rsid w:val="00E3298F"/>
    <w:rsid w:val="00E85C19"/>
    <w:rsid w:val="00EA5806"/>
    <w:rsid w:val="00EB7D06"/>
    <w:rsid w:val="00F02710"/>
    <w:rsid w:val="00F17D8A"/>
    <w:rsid w:val="00F2270D"/>
    <w:rsid w:val="00F62DE7"/>
    <w:rsid w:val="00F64B97"/>
    <w:rsid w:val="00FB080A"/>
    <w:rsid w:val="00FC7564"/>
    <w:rsid w:val="00FD3197"/>
    <w:rsid w:val="00F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015342-A8BA-4A0D-92BF-B5A6E880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4E20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5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5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580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grams\AccessToHome-Veterans\AtH-VeteransForm-04AdminFundsDetail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AtH-VeteransForm-04AdminFundsDetailSheet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HCR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Brianne (HCR)</dc:creator>
  <cp:lastModifiedBy>Nichols, Brianne (NYSHCR)</cp:lastModifiedBy>
  <cp:revision>1</cp:revision>
  <cp:lastPrinted>2009-12-18T15:35:00Z</cp:lastPrinted>
  <dcterms:created xsi:type="dcterms:W3CDTF">2019-02-25T20:30:00Z</dcterms:created>
  <dcterms:modified xsi:type="dcterms:W3CDTF">2019-02-25T20:30:00Z</dcterms:modified>
</cp:coreProperties>
</file>